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9" w:rsidRDefault="001865D9">
      <w:pPr>
        <w:pStyle w:val="BodyText"/>
      </w:pPr>
      <w:r>
        <w:t>201</w:t>
      </w:r>
      <w:r>
        <w:rPr>
          <w:lang w:val="en-US"/>
        </w:rPr>
        <w:t>9</w:t>
      </w:r>
      <w:r>
        <w:rPr>
          <w:rFonts w:hint="eastAsia"/>
        </w:rPr>
        <w:t>年南京邮电大学大学生广告艺术大赛</w:t>
      </w:r>
    </w:p>
    <w:p w:rsidR="001865D9" w:rsidRDefault="001865D9">
      <w:pPr>
        <w:pStyle w:val="BodyText"/>
      </w:pPr>
      <w:r>
        <w:rPr>
          <w:rFonts w:hint="eastAsia"/>
        </w:rPr>
        <w:t>评选结果公示</w:t>
      </w:r>
    </w:p>
    <w:p w:rsidR="001865D9" w:rsidRPr="00636E2D" w:rsidRDefault="001865D9">
      <w:pPr>
        <w:pStyle w:val="BodyText"/>
        <w:rPr>
          <w:color w:val="FF0000"/>
          <w:sz w:val="18"/>
          <w:szCs w:val="18"/>
        </w:rPr>
      </w:pPr>
    </w:p>
    <w:p w:rsidR="001865D9" w:rsidRDefault="001865D9">
      <w:pPr>
        <w:pStyle w:val="BodyTex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公示时间：</w:t>
      </w:r>
      <w:r>
        <w:rPr>
          <w:color w:val="FF0000"/>
          <w:sz w:val="21"/>
          <w:szCs w:val="21"/>
        </w:rPr>
        <w:t>2019</w:t>
      </w:r>
      <w:r>
        <w:rPr>
          <w:rFonts w:hint="eastAsia"/>
          <w:color w:val="FF0000"/>
          <w:sz w:val="21"/>
          <w:szCs w:val="21"/>
        </w:rPr>
        <w:t>年</w:t>
      </w:r>
      <w:r>
        <w:rPr>
          <w:color w:val="FF0000"/>
          <w:sz w:val="21"/>
          <w:szCs w:val="21"/>
        </w:rPr>
        <w:t>6</w:t>
      </w:r>
      <w:r>
        <w:rPr>
          <w:rFonts w:hint="eastAsia"/>
          <w:color w:val="FF0000"/>
          <w:sz w:val="21"/>
          <w:szCs w:val="21"/>
        </w:rPr>
        <w:t>月</w:t>
      </w:r>
      <w:r>
        <w:rPr>
          <w:color w:val="FF0000"/>
          <w:sz w:val="21"/>
          <w:szCs w:val="21"/>
        </w:rPr>
        <w:t>24</w:t>
      </w:r>
      <w:r>
        <w:rPr>
          <w:rFonts w:hint="eastAsia"/>
          <w:color w:val="FF0000"/>
          <w:sz w:val="21"/>
          <w:szCs w:val="21"/>
        </w:rPr>
        <w:t>日</w:t>
      </w:r>
      <w:r>
        <w:rPr>
          <w:color w:val="FF0000"/>
          <w:sz w:val="21"/>
          <w:szCs w:val="21"/>
        </w:rPr>
        <w:t>-6</w:t>
      </w:r>
      <w:r>
        <w:rPr>
          <w:rFonts w:hint="eastAsia"/>
          <w:color w:val="FF0000"/>
          <w:sz w:val="21"/>
          <w:szCs w:val="21"/>
        </w:rPr>
        <w:t>月</w:t>
      </w:r>
      <w:r>
        <w:rPr>
          <w:color w:val="FF0000"/>
          <w:sz w:val="21"/>
          <w:szCs w:val="21"/>
        </w:rPr>
        <w:t>30</w:t>
      </w:r>
      <w:r>
        <w:rPr>
          <w:rFonts w:hint="eastAsia"/>
          <w:color w:val="FF0000"/>
          <w:sz w:val="21"/>
          <w:szCs w:val="21"/>
        </w:rPr>
        <w:t>日</w:t>
      </w:r>
    </w:p>
    <w:p w:rsidR="001865D9" w:rsidRDefault="001865D9" w:rsidP="00345DA1">
      <w:pPr>
        <w:pStyle w:val="BodyText"/>
        <w:ind w:leftChars="695" w:left="1529" w:firstLineChars="196" w:firstLine="413"/>
        <w:jc w:val="lef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如有异议，请致电</w:t>
      </w:r>
      <w:r>
        <w:rPr>
          <w:color w:val="FF0000"/>
          <w:sz w:val="21"/>
          <w:szCs w:val="21"/>
        </w:rPr>
        <w:t>85866258</w:t>
      </w:r>
      <w:r>
        <w:rPr>
          <w:rFonts w:hint="eastAsia"/>
          <w:color w:val="FF0000"/>
          <w:sz w:val="21"/>
          <w:szCs w:val="21"/>
        </w:rPr>
        <w:t>或电子邮件</w:t>
      </w:r>
      <w:r>
        <w:rPr>
          <w:color w:val="FF0000"/>
          <w:sz w:val="21"/>
          <w:szCs w:val="21"/>
        </w:rPr>
        <w:t>jwc-sjjxk@njupt.edu.cn</w:t>
      </w:r>
    </w:p>
    <w:p w:rsidR="001865D9" w:rsidRDefault="001865D9">
      <w:pPr>
        <w:pStyle w:val="BodyTex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请各位同学务必仔细核对学号、姓名等基本信息，否则后果自负。</w:t>
      </w:r>
    </w:p>
    <w:p w:rsidR="001865D9" w:rsidRPr="00636E2D" w:rsidRDefault="001865D9">
      <w:pPr>
        <w:pStyle w:val="BodyText"/>
        <w:rPr>
          <w:b w:val="0"/>
          <w:color w:val="FF0000"/>
          <w:sz w:val="18"/>
          <w:szCs w:val="18"/>
        </w:rPr>
      </w:pPr>
    </w:p>
    <w:tbl>
      <w:tblPr>
        <w:tblW w:w="9262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0"/>
        <w:gridCol w:w="2758"/>
        <w:gridCol w:w="13"/>
        <w:gridCol w:w="1234"/>
        <w:gridCol w:w="1242"/>
        <w:gridCol w:w="1857"/>
        <w:gridCol w:w="876"/>
        <w:gridCol w:w="732"/>
      </w:tblGrid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序号</w:t>
            </w:r>
          </w:p>
        </w:tc>
        <w:tc>
          <w:tcPr>
            <w:tcW w:w="2771" w:type="dxa"/>
            <w:gridSpan w:val="2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39" w:right="3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作品名称</w:t>
            </w:r>
          </w:p>
        </w:tc>
        <w:tc>
          <w:tcPr>
            <w:tcW w:w="4333" w:type="dxa"/>
            <w:gridSpan w:val="3"/>
          </w:tcPr>
          <w:p w:rsidR="001865D9" w:rsidRDefault="001865D9">
            <w:pPr>
              <w:pStyle w:val="TableParagraph"/>
              <w:spacing w:before="56"/>
              <w:ind w:left="1533" w:right="1532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创意小组成员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获得奖项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备注</w:t>
            </w: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left="412" w:right="399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学号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7" w:right="154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2" w:right="11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所在学院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>
        <w:trPr>
          <w:trHeight w:val="334"/>
        </w:trPr>
        <w:tc>
          <w:tcPr>
            <w:tcW w:w="9262" w:type="dxa"/>
            <w:gridSpan w:val="8"/>
            <w:vAlign w:val="center"/>
          </w:tcPr>
          <w:p w:rsidR="001865D9" w:rsidRDefault="001865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b/>
                <w:sz w:val="18"/>
              </w:rPr>
              <w:t>平面组</w:t>
            </w:r>
          </w:p>
        </w:tc>
      </w:tr>
      <w:tr w:rsidR="001865D9" w:rsidTr="00B12DE8">
        <w:trPr>
          <w:trHeight w:val="334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劲“箱”随</w:t>
            </w:r>
          </w:p>
        </w:tc>
        <w:tc>
          <w:tcPr>
            <w:tcW w:w="1234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B17110224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8" w:right="15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韩伯阳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9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73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90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B17110511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周子宁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小迷糊大自然包装设计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B18100415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倪睿欣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真爱如“斯”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B17110507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宋祥莹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1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73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B17110510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林紫祺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1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“自然的爱”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B18100421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沈诚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73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B18100409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何婷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</w:rPr>
            </w:pPr>
            <w:r>
              <w:rPr>
                <w:w w:val="102"/>
                <w:sz w:val="18"/>
                <w:lang w:val="en-US"/>
              </w:rPr>
              <w:t>5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“无尽夏”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B16070706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黄黎明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物联网学院</w:t>
            </w:r>
          </w:p>
        </w:tc>
        <w:tc>
          <w:tcPr>
            <w:tcW w:w="876" w:type="dxa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一等奖</w:t>
            </w:r>
          </w:p>
        </w:tc>
        <w:tc>
          <w:tcPr>
            <w:tcW w:w="732" w:type="dxa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  <w:lang w:val="en-US"/>
              </w:rPr>
              <w:t>6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忆·童稚</w:t>
            </w: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B18100407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李诗语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Pr="00B12DE8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Pr="00B12DE8" w:rsidRDefault="001865D9">
            <w:pPr>
              <w:pStyle w:val="TableParagraph"/>
              <w:ind w:left="173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66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B18100405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曲中慧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Pr="00B12DE8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Pr="00B12DE8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薇婷奇迹日报</w:t>
            </w: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B16100401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王丽平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</w:tcPr>
          <w:p w:rsidR="001865D9" w:rsidRPr="00B12DE8" w:rsidRDefault="001865D9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203"/>
        </w:trPr>
        <w:tc>
          <w:tcPr>
            <w:tcW w:w="550" w:type="dxa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当代青年</w:t>
            </w: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B17110503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刘芯雅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</w:tcPr>
          <w:p w:rsidR="001865D9" w:rsidRPr="00B12DE8" w:rsidRDefault="001865D9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“责”的演绎法</w:t>
            </w: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B18100417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景明珠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  <w:lang w:val="en-US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</w:t>
            </w:r>
            <w:r w:rsidRPr="00B12DE8">
              <w:rPr>
                <w:rFonts w:hint="eastAsia"/>
                <w:w w:val="105"/>
                <w:sz w:val="18"/>
                <w:lang w:val="en-US"/>
              </w:rPr>
              <w:t>学院</w:t>
            </w:r>
          </w:p>
        </w:tc>
        <w:tc>
          <w:tcPr>
            <w:tcW w:w="876" w:type="dxa"/>
          </w:tcPr>
          <w:p w:rsidR="001865D9" w:rsidRPr="00B12DE8" w:rsidRDefault="001865D9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  <w:lang w:val="en-US"/>
              </w:rPr>
              <w:t>二</w:t>
            </w:r>
            <w:r w:rsidRPr="00B12DE8"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ind w:firstLineChars="100" w:firstLine="18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海洋捞漫游指南</w:t>
            </w: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B17110214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姜好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Pr="00B12DE8" w:rsidRDefault="001865D9" w:rsidP="00B12DE8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  <w:lang w:val="en-US"/>
              </w:rPr>
              <w:t>二等奖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Pr="00B12DE8" w:rsidRDefault="001865D9" w:rsidP="00B12DE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B17110301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王卓然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Pr="00B12DE8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</w:p>
        </w:tc>
        <w:tc>
          <w:tcPr>
            <w:tcW w:w="732" w:type="dxa"/>
            <w:vMerge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4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82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11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爱华仕</w:t>
            </w:r>
            <w:r>
              <w:rPr>
                <w:sz w:val="18"/>
              </w:rPr>
              <w:t>—</w:t>
            </w:r>
            <w:r>
              <w:rPr>
                <w:rFonts w:hint="eastAsia"/>
                <w:sz w:val="18"/>
              </w:rPr>
              <w:t>年轻有“</w:t>
            </w:r>
            <w:r>
              <w:rPr>
                <w:sz w:val="18"/>
              </w:rPr>
              <w:t>young</w:t>
            </w:r>
            <w:r>
              <w:rPr>
                <w:rFonts w:hint="eastAsia"/>
                <w:sz w:val="18"/>
              </w:rPr>
              <w:t>”</w:t>
            </w:r>
          </w:p>
        </w:tc>
        <w:tc>
          <w:tcPr>
            <w:tcW w:w="1234" w:type="dxa"/>
            <w:vAlign w:val="center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B17110511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周子宁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5"/>
              <w:ind w:left="29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Pr="00B12DE8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Pr="00B12DE8" w:rsidRDefault="001865D9">
            <w:pPr>
              <w:pStyle w:val="TableParagraph"/>
              <w:ind w:left="173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  <w:lang w:val="en-US"/>
              </w:rPr>
              <w:t>二</w:t>
            </w:r>
            <w:r w:rsidRPr="00B12DE8"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B17110224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5"/>
              <w:ind w:left="178" w:right="152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韩伯阳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Pr="00B12DE8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Pr="00B12DE8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333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spacing w:before="1"/>
              <w:ind w:left="182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12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共建责任，同筑担当</w:t>
            </w: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B17110106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刘星妍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Pr="00B12DE8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Pr="00B12DE8" w:rsidRDefault="001865D9">
            <w:pPr>
              <w:pStyle w:val="TableParagraph"/>
              <w:spacing w:before="1"/>
              <w:ind w:left="173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  <w:lang w:val="en-US"/>
              </w:rPr>
              <w:t>二</w:t>
            </w:r>
            <w:r w:rsidRPr="00B12DE8"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66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B17110126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唐舒天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Pr="00B12DE8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Pr="00B12DE8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jc w:val="center"/>
              <w:rPr>
                <w:lang w:val="en-US"/>
              </w:rPr>
            </w:pPr>
            <w:r>
              <w:rPr>
                <w:w w:val="105"/>
                <w:sz w:val="18"/>
                <w:lang w:val="en-US"/>
              </w:rPr>
              <w:t>13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“世界本该因你而美好”</w:t>
            </w:r>
          </w:p>
        </w:tc>
        <w:tc>
          <w:tcPr>
            <w:tcW w:w="1234" w:type="dxa"/>
          </w:tcPr>
          <w:p w:rsidR="001865D9" w:rsidRPr="00B12DE8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 w:rsidRPr="00B12DE8">
              <w:rPr>
                <w:sz w:val="18"/>
              </w:rPr>
              <w:t xml:space="preserve"> B17110521</w:t>
            </w:r>
          </w:p>
        </w:tc>
        <w:tc>
          <w:tcPr>
            <w:tcW w:w="1242" w:type="dxa"/>
          </w:tcPr>
          <w:p w:rsidR="001865D9" w:rsidRPr="00B12DE8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张钾佳</w:t>
            </w:r>
          </w:p>
        </w:tc>
        <w:tc>
          <w:tcPr>
            <w:tcW w:w="1857" w:type="dxa"/>
          </w:tcPr>
          <w:p w:rsidR="001865D9" w:rsidRPr="00B12DE8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 w:rsidRPr="00B12DE8"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Pr="00B12DE8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 w:rsidRPr="00B12DE8">
              <w:rPr>
                <w:rFonts w:hint="eastAsia"/>
                <w:w w:val="105"/>
                <w:sz w:val="18"/>
                <w:lang w:val="en-US"/>
              </w:rPr>
              <w:t>二</w:t>
            </w:r>
            <w:r w:rsidRPr="00B12DE8"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Pr="00B12DE8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B18100315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高鑫雨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413"/>
        </w:trPr>
        <w:tc>
          <w:tcPr>
            <w:tcW w:w="550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14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小迷糊的迷糊世界</w:t>
            </w:r>
          </w:p>
        </w:tc>
        <w:tc>
          <w:tcPr>
            <w:tcW w:w="1234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B16100401</w:t>
            </w:r>
          </w:p>
        </w:tc>
        <w:tc>
          <w:tcPr>
            <w:tcW w:w="1242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王丽平</w:t>
            </w:r>
          </w:p>
        </w:tc>
        <w:tc>
          <w:tcPr>
            <w:tcW w:w="1857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82" w:rightChars="-97" w:right="-213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15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好喝到爆！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B17110506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杨溯钰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73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B17110509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邵金璇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334"/>
        </w:trPr>
        <w:tc>
          <w:tcPr>
            <w:tcW w:w="550" w:type="dxa"/>
            <w:vMerge w:val="restart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82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16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来课工场，</w:t>
            </w:r>
            <w:r>
              <w:rPr>
                <w:sz w:val="18"/>
              </w:rPr>
              <w:t>get</w:t>
            </w:r>
            <w:r>
              <w:rPr>
                <w:rFonts w:hint="eastAsia"/>
                <w:sz w:val="18"/>
              </w:rPr>
              <w:t>好“薪”情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B16100306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李佳阳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73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3"/>
              <w:ind w:right="16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B16100309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张杏梅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B12DE8">
        <w:trPr>
          <w:trHeight w:val="477"/>
        </w:trPr>
        <w:tc>
          <w:tcPr>
            <w:tcW w:w="550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迷糊女孩</w:t>
            </w:r>
          </w:p>
        </w:tc>
        <w:tc>
          <w:tcPr>
            <w:tcW w:w="1234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B18100416</w:t>
            </w:r>
          </w:p>
        </w:tc>
        <w:tc>
          <w:tcPr>
            <w:tcW w:w="1242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高妍妍</w:t>
            </w:r>
          </w:p>
        </w:tc>
        <w:tc>
          <w:tcPr>
            <w:tcW w:w="1857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401"/>
        </w:trPr>
        <w:tc>
          <w:tcPr>
            <w:tcW w:w="550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等你</w:t>
            </w:r>
          </w:p>
        </w:tc>
        <w:tc>
          <w:tcPr>
            <w:tcW w:w="1234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B17110214</w:t>
            </w:r>
          </w:p>
        </w:tc>
        <w:tc>
          <w:tcPr>
            <w:tcW w:w="1242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姜好</w:t>
            </w:r>
          </w:p>
        </w:tc>
        <w:tc>
          <w:tcPr>
            <w:tcW w:w="1857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Align w:val="center"/>
          </w:tcPr>
          <w:p w:rsidR="001865D9" w:rsidRDefault="001865D9" w:rsidP="00345DA1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轻松擦除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B18100409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何婷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B12DE8">
        <w:trPr>
          <w:trHeight w:val="332"/>
        </w:trPr>
        <w:tc>
          <w:tcPr>
            <w:tcW w:w="550" w:type="dxa"/>
            <w:vMerge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B18100421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沈诚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20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往</w:t>
            </w:r>
            <w:r>
              <w:rPr>
                <w:rFonts w:hint="eastAsia"/>
                <w:sz w:val="18"/>
              </w:rPr>
              <w:t>日童趣</w:t>
            </w:r>
          </w:p>
        </w:tc>
        <w:tc>
          <w:tcPr>
            <w:tcW w:w="1234" w:type="dxa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B18100405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曲中慧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B18100407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李诗语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21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小迷糊“复合果蔬酵素面膜”创意海报</w:t>
            </w: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B18100224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汪曙璨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B18100503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左鹤冉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22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这箱大！</w:t>
            </w: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B18100312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林雅庆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B18100313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岳诗颖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23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“大”人物</w:t>
            </w: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B17110120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周佳佳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B17110224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韩伯阳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</w:tcPr>
          <w:p w:rsidR="001865D9" w:rsidRDefault="001865D9" w:rsidP="00345DA1">
            <w:pPr>
              <w:pStyle w:val="TableParagraph"/>
              <w:spacing w:before="65"/>
              <w:ind w:right="1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24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“防火于心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担当前行”</w:t>
            </w: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B17110110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李思薇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>
        <w:trPr>
          <w:trHeight w:val="334"/>
        </w:trPr>
        <w:tc>
          <w:tcPr>
            <w:tcW w:w="9262" w:type="dxa"/>
            <w:gridSpan w:val="8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视频组</w:t>
            </w:r>
          </w:p>
        </w:tc>
      </w:tr>
      <w:tr w:rsidR="001865D9" w:rsidTr="00541963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ind w:left="1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娃哈哈“</w:t>
            </w:r>
            <w:r>
              <w:rPr>
                <w:sz w:val="18"/>
              </w:rPr>
              <w:t>zui</w:t>
            </w:r>
            <w:r>
              <w:rPr>
                <w:rFonts w:hint="eastAsia"/>
                <w:sz w:val="18"/>
              </w:rPr>
              <w:t>”青春</w:t>
            </w: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B18100325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黄行健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 w:rsidP="00541963">
            <w:pPr>
              <w:pStyle w:val="TableParagraph"/>
              <w:ind w:firstLineChars="98" w:firstLine="185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B18100322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李思坦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B18100418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王润雨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1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  <w:lang w:val="en-US"/>
              </w:rPr>
              <w:t>2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潮</w:t>
            </w:r>
            <w:r>
              <w:rPr>
                <w:sz w:val="18"/>
              </w:rPr>
              <w:t>young,</w:t>
            </w:r>
            <w:r>
              <w:rPr>
                <w:rFonts w:hint="eastAsia"/>
                <w:sz w:val="18"/>
              </w:rPr>
              <w:t>不重样</w:t>
            </w: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B17160221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李泽麟</w:t>
            </w:r>
            <w:r>
              <w:rPr>
                <w:w w:val="105"/>
                <w:sz w:val="18"/>
              </w:rPr>
              <w:t xml:space="preserve"> 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65D9" w:rsidRDefault="001865D9">
            <w:pPr>
              <w:pStyle w:val="TableParagraph"/>
              <w:ind w:left="173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</w:tcPr>
          <w:p w:rsidR="001865D9" w:rsidRDefault="001865D9">
            <w:pPr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3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B17160425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钱伯坤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</w:tcPr>
          <w:p w:rsidR="001865D9" w:rsidRDefault="001865D9">
            <w:pPr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3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B17110113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张人久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</w:tcPr>
          <w:p w:rsidR="001865D9" w:rsidRDefault="001865D9">
            <w:pPr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3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B17110105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刘丽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  <w:vMerge/>
            <w:tcBorders>
              <w:top w:val="nil"/>
            </w:tcBorders>
          </w:tcPr>
          <w:p w:rsidR="001865D9" w:rsidRDefault="001865D9">
            <w:pPr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B17050419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7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吴思源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自动化学院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sz w:val="18"/>
              </w:rPr>
            </w:pPr>
            <w:r>
              <w:rPr>
                <w:w w:val="102"/>
                <w:sz w:val="18"/>
                <w:lang w:val="en-US"/>
              </w:rPr>
              <w:t>3</w:t>
            </w:r>
          </w:p>
        </w:tc>
        <w:tc>
          <w:tcPr>
            <w:tcW w:w="2771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“劲，不重样”</w:t>
            </w: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B16100423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查泽峰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二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4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哇哈哈时尚大片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B16100302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刘美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二等奖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B16100319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上官黎韦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B16100320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白逸舸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5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“公众自律”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B16100525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赵必久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二等奖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B16100524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张光旭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B16100624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陈桢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6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真实的你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B16100305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李亚男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B16100310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陈梦雨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7</w:t>
            </w:r>
          </w:p>
        </w:tc>
        <w:tc>
          <w:tcPr>
            <w:tcW w:w="2771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“绿野仙踪”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B17110304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吴介一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三等奖</w:t>
            </w:r>
          </w:p>
        </w:tc>
        <w:tc>
          <w:tcPr>
            <w:tcW w:w="732" w:type="dxa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8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转身遇见裸机美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B16100303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刘晨阳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B16100301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毕文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B16100407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刘泽琳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B16100409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张舒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B16100408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刘梦圆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9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紧密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B17110209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陈莹嫣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1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3"/>
              <w:ind w:left="41" w:right="11"/>
              <w:jc w:val="center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B18150425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陈浩宇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1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3"/>
              <w:ind w:left="41" w:right="11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B17140713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郑翌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社会与人口学院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B16100319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上官黎韦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10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强迫症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B17160208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胡剑冰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B17160111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邓淋文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B17160101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丁厶琦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11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坚守</w:t>
            </w:r>
          </w:p>
        </w:tc>
        <w:tc>
          <w:tcPr>
            <w:tcW w:w="1234" w:type="dxa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H16000828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俞犇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海外教育学院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right="209"/>
              <w:jc w:val="right"/>
              <w:rPr>
                <w:w w:val="102"/>
                <w:sz w:val="18"/>
              </w:rPr>
            </w:pPr>
          </w:p>
        </w:tc>
        <w:tc>
          <w:tcPr>
            <w:tcW w:w="2771" w:type="dxa"/>
            <w:gridSpan w:val="2"/>
            <w:vMerge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</w:p>
        </w:tc>
        <w:tc>
          <w:tcPr>
            <w:tcW w:w="1234" w:type="dxa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H16000802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0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包铭雨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3" w:right="11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海外教育学院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46" w:right="129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>
        <w:trPr>
          <w:trHeight w:val="332"/>
        </w:trPr>
        <w:tc>
          <w:tcPr>
            <w:tcW w:w="9262" w:type="dxa"/>
            <w:gridSpan w:val="8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  <w:lang w:val="en-US"/>
              </w:rPr>
              <w:t>动画</w:t>
            </w:r>
            <w:r>
              <w:rPr>
                <w:rFonts w:hint="eastAsia"/>
                <w:b/>
                <w:sz w:val="18"/>
              </w:rPr>
              <w:t>组</w:t>
            </w: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jc w:val="center"/>
              <w:rPr>
                <w:w w:val="102"/>
                <w:sz w:val="18"/>
                <w:lang w:val="en-US"/>
              </w:rPr>
            </w:pPr>
            <w:r>
              <w:rPr>
                <w:w w:val="102"/>
                <w:sz w:val="18"/>
                <w:lang w:val="en-US"/>
              </w:rPr>
              <w:t>1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pStyle w:val="TableParagraph"/>
              <w:ind w:right="440" w:firstLineChars="400" w:firstLine="72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薇婷</w:t>
            </w:r>
            <w:r>
              <w:rPr>
                <w:sz w:val="18"/>
              </w:rPr>
              <w:t>—</w:t>
            </w:r>
            <w:r>
              <w:rPr>
                <w:rFonts w:hint="eastAsia"/>
                <w:sz w:val="18"/>
              </w:rPr>
              <w:t>有毛必脱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B17110419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5"/>
              <w:ind w:left="176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许多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ind w:firstLineChars="100" w:firstLine="188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B17110511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8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周子宁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3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B17110523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6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陶佩伟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3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B17110215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6" w:right="15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葛思瑜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758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 w:rsidP="00345DA1">
            <w:pPr>
              <w:pStyle w:val="TableParagraph"/>
              <w:ind w:left="725" w:firstLineChars="100" w:firstLine="188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责任与担当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B16100503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刘文晓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一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B16100416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徐筝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B16100522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闵天鹏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ind w:left="1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pStyle w:val="TableParagraph"/>
              <w:ind w:left="462" w:right="440"/>
              <w:jc w:val="center"/>
              <w:rPr>
                <w:sz w:val="18"/>
              </w:rPr>
            </w:pPr>
            <w:r>
              <w:rPr>
                <w:sz w:val="18"/>
              </w:rPr>
              <w:t>Joy</w:t>
            </w:r>
            <w:r>
              <w:rPr>
                <w:rFonts w:hint="eastAsia"/>
                <w:sz w:val="18"/>
              </w:rPr>
              <w:t>的神奇口袋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B17110215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葛思瑜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B17110214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姜好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B17110301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王卓然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B17110303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许媛泓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B17110419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许多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462" w:right="4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为何“奔跑”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B17110524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戚萌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53" w:right="13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left="16"/>
              <w:jc w:val="center"/>
              <w:rPr>
                <w:w w:val="102"/>
                <w:sz w:val="18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pStyle w:val="TableParagraph"/>
              <w:spacing w:before="65"/>
              <w:ind w:left="462" w:right="440"/>
              <w:jc w:val="center"/>
              <w:rPr>
                <w:w w:val="105"/>
                <w:sz w:val="18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B17110520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张杨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53" w:right="131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left="16"/>
              <w:jc w:val="center"/>
              <w:rPr>
                <w:w w:val="102"/>
                <w:sz w:val="18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pStyle w:val="TableParagraph"/>
              <w:spacing w:before="65"/>
              <w:ind w:left="462" w:right="440"/>
              <w:jc w:val="center"/>
              <w:rPr>
                <w:w w:val="105"/>
                <w:sz w:val="18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陈莹嫣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53" w:right="131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758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firstLineChars="400" w:firstLine="754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京东</w:t>
            </w:r>
            <w:r>
              <w:rPr>
                <w:w w:val="105"/>
                <w:sz w:val="18"/>
              </w:rPr>
              <w:t>-</w:t>
            </w:r>
            <w:r>
              <w:rPr>
                <w:rFonts w:hint="eastAsia"/>
                <w:w w:val="105"/>
                <w:sz w:val="18"/>
              </w:rPr>
              <w:t>便化万千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B17110316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李志鹏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二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B18100311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陈雨昕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58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18"/>
                <w:szCs w:val="18"/>
              </w:rPr>
              <w:t>“海有鱼林有鹿而我有你”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B16100611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郑楠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vAlign w:val="center"/>
          </w:tcPr>
          <w:p w:rsidR="001865D9" w:rsidRDefault="001865D9" w:rsidP="00345DA1">
            <w:pPr>
              <w:ind w:firstLineChars="100" w:firstLine="188"/>
              <w:rPr>
                <w:sz w:val="2"/>
                <w:szCs w:val="2"/>
                <w:lang w:val="en-US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B16100610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陈婉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B16100607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杨晓倩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758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便利“男朋友”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B16100608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何小倩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vAlign w:val="center"/>
          </w:tcPr>
          <w:p w:rsidR="001865D9" w:rsidRDefault="001865D9" w:rsidP="00345DA1">
            <w:pPr>
              <w:ind w:firstLineChars="100" w:firstLine="188"/>
              <w:rPr>
                <w:sz w:val="2"/>
                <w:szCs w:val="2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B16100609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张云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tcBorders>
              <w:top w:val="nil"/>
            </w:tcBorders>
            <w:vAlign w:val="center"/>
          </w:tcPr>
          <w:p w:rsidR="001865D9" w:rsidRDefault="001865D9" w:rsidP="00345D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758" w:type="dxa"/>
            <w:tcBorders>
              <w:top w:val="nil"/>
            </w:tcBorders>
            <w:vAlign w:val="center"/>
          </w:tcPr>
          <w:p w:rsidR="001865D9" w:rsidRDefault="001865D9" w:rsidP="00345D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为你留下点滴美好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B16100615</w:t>
            </w:r>
          </w:p>
        </w:tc>
        <w:tc>
          <w:tcPr>
            <w:tcW w:w="1242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梁炘</w:t>
            </w:r>
          </w:p>
        </w:tc>
        <w:tc>
          <w:tcPr>
            <w:tcW w:w="1857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1865D9" w:rsidRDefault="001865D9" w:rsidP="00345DA1">
            <w:pPr>
              <w:ind w:firstLineChars="100" w:firstLine="188"/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758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小迷糊的秘密庄园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B16100516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靳雯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B16100515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周子杭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B16100514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迮友倩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tcBorders>
              <w:top w:val="nil"/>
            </w:tcBorders>
            <w:vAlign w:val="center"/>
          </w:tcPr>
          <w:p w:rsidR="001865D9" w:rsidRDefault="001865D9" w:rsidP="00345D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758" w:type="dxa"/>
            <w:tcBorders>
              <w:top w:val="nil"/>
            </w:tcBorders>
            <w:vAlign w:val="center"/>
          </w:tcPr>
          <w:p w:rsidR="001865D9" w:rsidRDefault="001865D9" w:rsidP="00345D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分担吗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 w:rsidP="00345DA1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B16100511</w:t>
            </w:r>
          </w:p>
        </w:tc>
        <w:tc>
          <w:tcPr>
            <w:tcW w:w="1242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邱可欣</w:t>
            </w:r>
          </w:p>
        </w:tc>
        <w:tc>
          <w:tcPr>
            <w:tcW w:w="1857" w:type="dxa"/>
            <w:vAlign w:val="center"/>
          </w:tcPr>
          <w:p w:rsidR="001865D9" w:rsidRDefault="001865D9" w:rsidP="00345DA1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1865D9" w:rsidRDefault="001865D9" w:rsidP="00345DA1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>
        <w:trPr>
          <w:trHeight w:val="334"/>
        </w:trPr>
        <w:tc>
          <w:tcPr>
            <w:tcW w:w="9262" w:type="dxa"/>
            <w:gridSpan w:val="8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  <w:lang w:val="en-US"/>
              </w:rPr>
              <w:t>交互</w:t>
            </w:r>
            <w:r>
              <w:rPr>
                <w:rFonts w:hint="eastAsia"/>
                <w:b/>
                <w:sz w:val="18"/>
              </w:rPr>
              <w:t>组</w:t>
            </w: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58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“四季茶语”</w:t>
            </w:r>
            <w:r>
              <w:rPr>
                <w:sz w:val="18"/>
                <w:szCs w:val="18"/>
              </w:rPr>
              <w:t>H5</w:t>
            </w:r>
            <w:r>
              <w:rPr>
                <w:rFonts w:hint="eastAsia"/>
                <w:sz w:val="18"/>
                <w:szCs w:val="18"/>
              </w:rPr>
              <w:t>互动广告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B16100112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胡红利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B16100111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季凯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jc w:val="center"/>
              <w:rPr>
                <w:w w:val="105"/>
                <w:sz w:val="18"/>
                <w:lang w:val="en-US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B17110412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钱雨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jc w:val="center"/>
              <w:rPr>
                <w:w w:val="105"/>
                <w:sz w:val="18"/>
                <w:lang w:val="en-US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>
        <w:trPr>
          <w:trHeight w:val="334"/>
        </w:trPr>
        <w:tc>
          <w:tcPr>
            <w:tcW w:w="9262" w:type="dxa"/>
            <w:gridSpan w:val="8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广播组</w:t>
            </w: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tabs>
                <w:tab w:val="left" w:pos="2635"/>
              </w:tabs>
              <w:spacing w:before="65"/>
              <w:ind w:left="462" w:right="-207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跟着爱华仕一起做靓仔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B18100325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5"/>
              <w:ind w:left="176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黄行健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spacing w:before="65"/>
              <w:ind w:left="153" w:right="131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pStyle w:val="TableParagraph"/>
              <w:spacing w:before="65"/>
              <w:ind w:left="16"/>
              <w:jc w:val="center"/>
              <w:rPr>
                <w:w w:val="102"/>
                <w:sz w:val="18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pStyle w:val="TableParagraph"/>
              <w:spacing w:before="65"/>
              <w:ind w:left="462" w:right="440"/>
              <w:jc w:val="center"/>
              <w:rPr>
                <w:w w:val="105"/>
                <w:sz w:val="18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B18100223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6" w:right="15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李想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pStyle w:val="TableParagraph"/>
              <w:spacing w:before="65"/>
              <w:ind w:left="153" w:right="131"/>
              <w:jc w:val="center"/>
              <w:rPr>
                <w:w w:val="105"/>
                <w:sz w:val="18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Cs/>
                <w:w w:val="101"/>
                <w:sz w:val="18"/>
              </w:rPr>
              <w:t>2</w:t>
            </w:r>
          </w:p>
        </w:tc>
        <w:tc>
          <w:tcPr>
            <w:tcW w:w="2758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732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抓不住的裸肌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8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金燕婷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B17110220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8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张帅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B17110317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6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杨耀东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758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917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一同前行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B16100205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5"/>
              <w:ind w:left="176" w:right="15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刘凌杉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5"/>
              <w:ind w:left="28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B16100207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沈紫晴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B16100203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公媛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758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641" w:firstLineChars="200" w:firstLine="377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“逆行”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B18100514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钱佳宁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3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B16070336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魏逸飞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物联网学院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  <w:lang w:val="en-US"/>
              </w:rPr>
              <w:t>5</w:t>
            </w:r>
          </w:p>
        </w:tc>
        <w:tc>
          <w:tcPr>
            <w:tcW w:w="2758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462" w:right="440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天生自信，探索未知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B17110410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林雨欣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赵焜璇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B17110408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杨菁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>
        <w:trPr>
          <w:trHeight w:val="334"/>
        </w:trPr>
        <w:tc>
          <w:tcPr>
            <w:tcW w:w="9262" w:type="dxa"/>
            <w:gridSpan w:val="8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策划案组</w:t>
            </w:r>
          </w:p>
        </w:tc>
      </w:tr>
      <w:tr w:rsidR="001865D9" w:rsidTr="00345DA1">
        <w:trPr>
          <w:trHeight w:val="332"/>
        </w:trPr>
        <w:tc>
          <w:tcPr>
            <w:tcW w:w="550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65D9" w:rsidRDefault="001865D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758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65D9" w:rsidRDefault="001865D9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Joy</w:t>
            </w:r>
            <w:r>
              <w:rPr>
                <w:rFonts w:hint="eastAsia"/>
                <w:w w:val="105"/>
                <w:sz w:val="18"/>
              </w:rPr>
              <w:t>的百变口袋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B17110301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王卓然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65D9" w:rsidRDefault="001865D9">
            <w:pPr>
              <w:pStyle w:val="TableParagraph"/>
              <w:ind w:left="180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B17110303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许媛泓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B17110215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葛思瑜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0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B17110214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姜好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3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B17110419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4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许多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4"/>
              <w:ind w:left="40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 w:rsidP="00345DA1">
            <w:pPr>
              <w:pStyle w:val="TableParagraph"/>
              <w:jc w:val="center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京东便利店</w:t>
            </w:r>
            <w:r>
              <w:rPr>
                <w:w w:val="105"/>
                <w:sz w:val="18"/>
              </w:rPr>
              <w:t>——</w:t>
            </w:r>
            <w:r>
              <w:rPr>
                <w:rFonts w:hint="eastAsia"/>
                <w:w w:val="105"/>
                <w:sz w:val="18"/>
              </w:rPr>
              <w:t>校园魔法空间</w:t>
            </w: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B17110105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刘丽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>
            <w:pPr>
              <w:pStyle w:val="TableParagraph"/>
              <w:rPr>
                <w:b/>
                <w:sz w:val="18"/>
              </w:rPr>
            </w:pPr>
          </w:p>
          <w:p w:rsidR="001865D9" w:rsidRDefault="001865D9" w:rsidP="00345DA1">
            <w:pPr>
              <w:pStyle w:val="TableParagraph"/>
              <w:ind w:firstLineChars="100" w:firstLine="188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</w:tcPr>
          <w:p w:rsidR="001865D9" w:rsidRDefault="00186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B17110107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39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刘桢煜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B17110113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张人久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B17110114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张博然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58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不可思议人口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Q17010405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华凌宵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B17110115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张瑞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B17110118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范相舒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B17110423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高峰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B17110116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张静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  <w:p w:rsidR="001865D9" w:rsidRDefault="001865D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“薇Ｑ四季”薇婷策划案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B16100110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罗雅婷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B16100111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季凯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B16100112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胡红利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B16100113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姚梦科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B16100120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贺楠珂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京心东魄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B17160412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赵丽萍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 w:rsidP="00345DA1">
            <w:pPr>
              <w:ind w:firstLineChars="100" w:firstLine="188"/>
              <w:rPr>
                <w:sz w:val="2"/>
                <w:szCs w:val="2"/>
                <w:lang w:val="en-US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B17160416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黄兰亲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教育科学与技术学院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H16000828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俞犇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海外教育学院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在你遗忘前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B17110125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郭月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三</w:t>
            </w:r>
            <w:r>
              <w:rPr>
                <w:rFonts w:hint="eastAsia"/>
                <w:w w:val="105"/>
                <w:sz w:val="18"/>
              </w:rPr>
              <w:t>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B17110130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路晓莉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B17110409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陈思羽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Q17010409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纪萌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贝尔英才学院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B16110112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茶丽菊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管理学院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>
        <w:trPr>
          <w:trHeight w:val="332"/>
        </w:trPr>
        <w:tc>
          <w:tcPr>
            <w:tcW w:w="9262" w:type="dxa"/>
            <w:gridSpan w:val="8"/>
            <w:vAlign w:val="center"/>
          </w:tcPr>
          <w:p w:rsidR="001865D9" w:rsidRDefault="001865D9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  <w:lang w:val="en-US"/>
              </w:rPr>
              <w:t>文案</w:t>
            </w:r>
            <w:r>
              <w:rPr>
                <w:rFonts w:hint="eastAsia"/>
                <w:b/>
                <w:sz w:val="18"/>
              </w:rPr>
              <w:t>组</w:t>
            </w:r>
          </w:p>
        </w:tc>
      </w:tr>
      <w:tr w:rsidR="001865D9" w:rsidTr="00345DA1">
        <w:trPr>
          <w:trHeight w:val="334"/>
        </w:trPr>
        <w:tc>
          <w:tcPr>
            <w:tcW w:w="550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58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便捷时尚新生活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B16060222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俞志焘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材料科学与工程学院</w:t>
            </w:r>
          </w:p>
        </w:tc>
        <w:tc>
          <w:tcPr>
            <w:tcW w:w="876" w:type="dxa"/>
            <w:vAlign w:val="center"/>
          </w:tcPr>
          <w:p w:rsidR="001865D9" w:rsidRDefault="001865D9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w w:val="105"/>
                <w:sz w:val="18"/>
              </w:rPr>
              <w:t>一等奖</w:t>
            </w:r>
          </w:p>
        </w:tc>
        <w:tc>
          <w:tcPr>
            <w:tcW w:w="732" w:type="dxa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因“薇”有你，更娉婷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B18100126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戴晓雨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B18130111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吴明爽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社会与人口学院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课工场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育才摇篮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B18100311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陈雨昕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</w:rPr>
              <w:t>二等奖</w:t>
            </w:r>
          </w:p>
        </w:tc>
        <w:tc>
          <w:tcPr>
            <w:tcW w:w="732" w:type="dxa"/>
            <w:vMerge w:val="restart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2"/>
        </w:trPr>
        <w:tc>
          <w:tcPr>
            <w:tcW w:w="550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B17110316</w:t>
            </w:r>
          </w:p>
        </w:tc>
        <w:tc>
          <w:tcPr>
            <w:tcW w:w="1242" w:type="dxa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李志鹏</w:t>
            </w:r>
          </w:p>
        </w:tc>
        <w:tc>
          <w:tcPr>
            <w:tcW w:w="1857" w:type="dxa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58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为你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B16110324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周思龙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管理学院</w:t>
            </w:r>
          </w:p>
        </w:tc>
        <w:tc>
          <w:tcPr>
            <w:tcW w:w="876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758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不一样的体验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B16110522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杨冲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管理学院</w:t>
            </w:r>
          </w:p>
        </w:tc>
        <w:tc>
          <w:tcPr>
            <w:tcW w:w="876" w:type="dxa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58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没点</w:t>
            </w:r>
            <w:r>
              <w:rPr>
                <w:sz w:val="18"/>
                <w:szCs w:val="18"/>
              </w:rPr>
              <w:t>young</w:t>
            </w:r>
            <w:r>
              <w:rPr>
                <w:rFonts w:hint="eastAsia"/>
                <w:sz w:val="18"/>
                <w:szCs w:val="18"/>
              </w:rPr>
              <w:t>怎么行</w:t>
            </w: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H16000103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曾亦纯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海外教育</w:t>
            </w:r>
            <w:r>
              <w:rPr>
                <w:rFonts w:hint="eastAsia"/>
                <w:w w:val="105"/>
                <w:sz w:val="18"/>
              </w:rPr>
              <w:t>学院</w:t>
            </w:r>
          </w:p>
        </w:tc>
        <w:tc>
          <w:tcPr>
            <w:tcW w:w="876" w:type="dxa"/>
            <w:vMerge w:val="restart"/>
            <w:vAlign w:val="center"/>
          </w:tcPr>
          <w:p w:rsidR="001865D9" w:rsidRDefault="001865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</w:rPr>
              <w:t>三等奖</w:t>
            </w:r>
          </w:p>
        </w:tc>
        <w:tc>
          <w:tcPr>
            <w:tcW w:w="732" w:type="dxa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  <w:tr w:rsidR="001865D9" w:rsidTr="00345DA1">
        <w:trPr>
          <w:trHeight w:val="334"/>
        </w:trPr>
        <w:tc>
          <w:tcPr>
            <w:tcW w:w="550" w:type="dxa"/>
            <w:vMerge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865D9" w:rsidRDefault="001865D9">
            <w:pPr>
              <w:pStyle w:val="TableParagraph"/>
              <w:spacing w:before="6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B17110116</w:t>
            </w:r>
          </w:p>
        </w:tc>
        <w:tc>
          <w:tcPr>
            <w:tcW w:w="1242" w:type="dxa"/>
            <w:vAlign w:val="center"/>
          </w:tcPr>
          <w:p w:rsidR="001865D9" w:rsidRDefault="001865D9">
            <w:pPr>
              <w:pStyle w:val="TableParagraph"/>
              <w:spacing w:before="63"/>
              <w:ind w:left="178" w:right="142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张静</w:t>
            </w:r>
          </w:p>
        </w:tc>
        <w:tc>
          <w:tcPr>
            <w:tcW w:w="1857" w:type="dxa"/>
            <w:vAlign w:val="center"/>
          </w:tcPr>
          <w:p w:rsidR="001865D9" w:rsidRDefault="001865D9">
            <w:pPr>
              <w:pStyle w:val="TableParagraph"/>
              <w:spacing w:before="63"/>
              <w:ind w:left="42" w:right="4"/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传媒与艺术学院</w:t>
            </w:r>
          </w:p>
        </w:tc>
        <w:tc>
          <w:tcPr>
            <w:tcW w:w="876" w:type="dxa"/>
            <w:vMerge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Align w:val="center"/>
          </w:tcPr>
          <w:p w:rsidR="001865D9" w:rsidRDefault="001865D9">
            <w:pPr>
              <w:rPr>
                <w:sz w:val="2"/>
                <w:szCs w:val="2"/>
              </w:rPr>
            </w:pPr>
          </w:p>
        </w:tc>
      </w:tr>
    </w:tbl>
    <w:p w:rsidR="001865D9" w:rsidRDefault="001865D9"/>
    <w:sectPr w:rsidR="001865D9" w:rsidSect="009C3B61">
      <w:pgSz w:w="12240" w:h="15840"/>
      <w:pgMar w:top="442" w:right="1123" w:bottom="442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BF"/>
    <w:rsid w:val="001865D9"/>
    <w:rsid w:val="002068E1"/>
    <w:rsid w:val="00345DA1"/>
    <w:rsid w:val="003929D4"/>
    <w:rsid w:val="0043568E"/>
    <w:rsid w:val="00541963"/>
    <w:rsid w:val="00636E2D"/>
    <w:rsid w:val="00702DB9"/>
    <w:rsid w:val="00794E7A"/>
    <w:rsid w:val="009C3B61"/>
    <w:rsid w:val="00AF0599"/>
    <w:rsid w:val="00B12DE8"/>
    <w:rsid w:val="00D02694"/>
    <w:rsid w:val="00DC361D"/>
    <w:rsid w:val="00E94C01"/>
    <w:rsid w:val="00F060BF"/>
    <w:rsid w:val="025B163B"/>
    <w:rsid w:val="0C7544BA"/>
    <w:rsid w:val="17D146BF"/>
    <w:rsid w:val="17DF4BBE"/>
    <w:rsid w:val="48D4130C"/>
    <w:rsid w:val="4B8E5F29"/>
    <w:rsid w:val="60DF1865"/>
    <w:rsid w:val="719673E3"/>
    <w:rsid w:val="7B2C5EA6"/>
    <w:rsid w:val="7B4E4250"/>
    <w:rsid w:val="7CDB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A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4E7A"/>
    <w:pPr>
      <w:spacing w:before="46"/>
      <w:ind w:left="1530" w:right="1530"/>
      <w:jc w:val="center"/>
    </w:pPr>
    <w:rPr>
      <w:b/>
      <w:bCs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E7A"/>
    <w:rPr>
      <w:rFonts w:ascii="宋体" w:eastAsia="宋体" w:cs="宋体"/>
      <w:kern w:val="0"/>
      <w:sz w:val="22"/>
      <w:lang w:val="zh-CN"/>
    </w:rPr>
  </w:style>
  <w:style w:type="table" w:customStyle="1" w:styleId="TableNormal1">
    <w:name w:val="Table Normal1"/>
    <w:uiPriority w:val="99"/>
    <w:semiHidden/>
    <w:rsid w:val="00794E7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794E7A"/>
  </w:style>
  <w:style w:type="paragraph" w:customStyle="1" w:styleId="TableParagraph">
    <w:name w:val="Table Paragraph"/>
    <w:basedOn w:val="Normal"/>
    <w:uiPriority w:val="99"/>
    <w:rsid w:val="0079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751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余洋</cp:lastModifiedBy>
  <cp:revision>6</cp:revision>
  <dcterms:created xsi:type="dcterms:W3CDTF">2019-06-11T00:31:00Z</dcterms:created>
  <dcterms:modified xsi:type="dcterms:W3CDTF">2019-06-21T12:18:00Z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</vt:lpwstr>
  </property>
  <property fmtid="{D5CDD505-2E9C-101B-9397-08002B2CF9AE}" pid="3" name="KSOProductBuildVer">
    <vt:lpwstr>2052-11.1.0.8806</vt:lpwstr>
  </property>
</Properties>
</file>